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30" w:type="dxa"/>
        <w:tblInd w:w="-360" w:type="dxa"/>
        <w:tblLook w:val="04A0" w:firstRow="1" w:lastRow="0" w:firstColumn="1" w:lastColumn="0" w:noHBand="0" w:noVBand="1"/>
      </w:tblPr>
      <w:tblGrid>
        <w:gridCol w:w="3690"/>
        <w:gridCol w:w="4529"/>
        <w:gridCol w:w="2234"/>
        <w:gridCol w:w="977"/>
      </w:tblGrid>
      <w:tr w:rsidR="00334951" w:rsidTr="008A5918">
        <w:trPr>
          <w:trHeight w:val="585"/>
        </w:trPr>
        <w:tc>
          <w:tcPr>
            <w:tcW w:w="1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34951" w:rsidRPr="00F0718B" w:rsidRDefault="00334951" w:rsidP="0073740D">
            <w:pPr>
              <w:rPr>
                <w:rFonts w:asciiTheme="majorBidi" w:hAnsiTheme="majorBidi" w:cstheme="majorBidi"/>
                <w:shd w:val="clear" w:color="auto" w:fill="AEAAAA" w:themeFill="background2" w:themeFillShade="BF"/>
              </w:rPr>
            </w:pPr>
            <w:r>
              <w:rPr>
                <w:rFonts w:asciiTheme="majorBidi" w:hAnsiTheme="majorBidi" w:cstheme="majorBidi"/>
                <w:shd w:val="clear" w:color="auto" w:fill="FFFFFF" w:themeFill="background1"/>
              </w:rPr>
              <w:t>Name __</w:t>
            </w:r>
            <w:r w:rsidRPr="00F0718B">
              <w:rPr>
                <w:rFonts w:asciiTheme="majorBidi" w:hAnsiTheme="majorBidi" w:cstheme="majorBidi"/>
                <w:shd w:val="clear" w:color="auto" w:fill="FFFFFF" w:themeFill="background1"/>
              </w:rPr>
              <w:t>_________________________________</w:t>
            </w:r>
            <w:r>
              <w:rPr>
                <w:rFonts w:asciiTheme="majorBidi" w:hAnsiTheme="majorBidi" w:cstheme="majorBidi"/>
                <w:shd w:val="clear" w:color="auto" w:fill="FFFFFF" w:themeFill="background1"/>
              </w:rPr>
              <w:t>_______________</w:t>
            </w:r>
            <w:r w:rsidRPr="00F0718B">
              <w:rPr>
                <w:rFonts w:asciiTheme="majorBidi" w:hAnsiTheme="majorBidi" w:cstheme="majorBidi"/>
                <w:shd w:val="clear" w:color="auto" w:fill="FFFFFF" w:themeFill="background1"/>
              </w:rPr>
              <w:t>________</w:t>
            </w:r>
            <w:r>
              <w:rPr>
                <w:rFonts w:asciiTheme="majorBidi" w:hAnsiTheme="majorBidi" w:cstheme="majorBidi"/>
                <w:shd w:val="clear" w:color="auto" w:fill="FFFFFF" w:themeFill="background1"/>
              </w:rPr>
              <w:t>_________________________</w:t>
            </w:r>
            <w:r w:rsidRPr="00F0718B">
              <w:rPr>
                <w:rFonts w:asciiTheme="majorBidi" w:hAnsiTheme="majorBidi" w:cstheme="majorBidi"/>
                <w:shd w:val="clear" w:color="auto" w:fill="FFFFFF" w:themeFill="background1"/>
              </w:rPr>
              <w:t>___</w:t>
            </w:r>
          </w:p>
        </w:tc>
      </w:tr>
      <w:tr w:rsidR="002307F6" w:rsidTr="009B7226">
        <w:trPr>
          <w:trHeight w:val="391"/>
        </w:trPr>
        <w:tc>
          <w:tcPr>
            <w:tcW w:w="8219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307F6" w:rsidRPr="00F0718B" w:rsidRDefault="002307F6" w:rsidP="0073740D">
            <w:pPr>
              <w:rPr>
                <w:rFonts w:asciiTheme="majorBidi" w:hAnsiTheme="majorBidi" w:cstheme="majorBidi"/>
                <w:shd w:val="clear" w:color="auto" w:fill="FFFFFF" w:themeFill="background1"/>
              </w:rPr>
            </w:pPr>
          </w:p>
        </w:tc>
        <w:tc>
          <w:tcPr>
            <w:tcW w:w="321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307F6" w:rsidRPr="00F0718B" w:rsidRDefault="002307F6" w:rsidP="0073740D">
            <w:pPr>
              <w:jc w:val="center"/>
              <w:rPr>
                <w:rFonts w:asciiTheme="majorBidi" w:hAnsiTheme="majorBidi" w:cstheme="majorBidi"/>
                <w:shd w:val="clear" w:color="auto" w:fill="FFFFFF" w:themeFill="background1"/>
              </w:rPr>
            </w:pPr>
          </w:p>
        </w:tc>
      </w:tr>
      <w:tr w:rsidR="002307F6" w:rsidTr="009B7226">
        <w:trPr>
          <w:trHeight w:val="391"/>
        </w:trPr>
        <w:tc>
          <w:tcPr>
            <w:tcW w:w="11430" w:type="dxa"/>
            <w:gridSpan w:val="4"/>
            <w:shd w:val="clear" w:color="auto" w:fill="AEAAAA" w:themeFill="background2" w:themeFillShade="BF"/>
            <w:vAlign w:val="center"/>
          </w:tcPr>
          <w:p w:rsidR="002307F6" w:rsidRPr="00F0718B" w:rsidRDefault="00921768" w:rsidP="007374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hd w:val="clear" w:color="auto" w:fill="AEAAAA" w:themeFill="background2" w:themeFillShade="BF"/>
              </w:rPr>
              <w:t xml:space="preserve">Unit </w:t>
            </w:r>
            <w:r w:rsidR="00956CAE">
              <w:rPr>
                <w:rFonts w:asciiTheme="majorBidi" w:hAnsiTheme="majorBidi" w:cstheme="majorBidi"/>
                <w:b/>
                <w:bCs/>
                <w:shd w:val="clear" w:color="auto" w:fill="AEAAAA" w:themeFill="background2" w:themeFillShade="BF"/>
              </w:rPr>
              <w:t>Two</w:t>
            </w:r>
            <w:r w:rsidR="002307F6" w:rsidRPr="00F0718B">
              <w:rPr>
                <w:rFonts w:asciiTheme="majorBidi" w:hAnsiTheme="majorBidi" w:cstheme="majorBidi"/>
                <w:b/>
                <w:bCs/>
                <w:shd w:val="clear" w:color="auto" w:fill="AEAAAA" w:themeFill="background2" w:themeFillShade="BF"/>
              </w:rPr>
              <w:t xml:space="preserve"> Homework #</w:t>
            </w:r>
            <w:r w:rsidR="00956CAE">
              <w:rPr>
                <w:rFonts w:asciiTheme="majorBidi" w:hAnsiTheme="majorBidi" w:cstheme="majorBidi"/>
                <w:b/>
                <w:bCs/>
                <w:shd w:val="clear" w:color="auto" w:fill="AEAAAA" w:themeFill="background2" w:themeFillShade="BF"/>
              </w:rPr>
              <w:t>5</w:t>
            </w:r>
          </w:p>
        </w:tc>
      </w:tr>
      <w:tr w:rsidR="00334951" w:rsidTr="00334951">
        <w:trPr>
          <w:trHeight w:val="584"/>
        </w:trPr>
        <w:tc>
          <w:tcPr>
            <w:tcW w:w="3690" w:type="dxa"/>
            <w:shd w:val="clear" w:color="auto" w:fill="D0CECE"/>
            <w:vAlign w:val="center"/>
          </w:tcPr>
          <w:p w:rsidR="00334951" w:rsidRPr="00F0718B" w:rsidRDefault="00334951" w:rsidP="00334951">
            <w:pPr>
              <w:rPr>
                <w:rFonts w:asciiTheme="majorBidi" w:hAnsiTheme="majorBidi" w:cstheme="majorBidi"/>
              </w:rPr>
            </w:pPr>
            <w:r w:rsidRPr="00F0718B">
              <w:rPr>
                <w:rFonts w:asciiTheme="majorBidi" w:hAnsiTheme="majorBidi" w:cstheme="majorBidi"/>
                <w:b/>
                <w:bCs/>
              </w:rPr>
              <w:t>Unit</w:t>
            </w:r>
            <w:r>
              <w:rPr>
                <w:rFonts w:asciiTheme="majorBidi" w:hAnsiTheme="majorBidi" w:cstheme="majorBidi"/>
                <w:b/>
                <w:bCs/>
              </w:rPr>
              <w:t xml:space="preserve"> 1</w:t>
            </w:r>
            <w:r w:rsidRPr="00F0718B">
              <w:rPr>
                <w:rFonts w:asciiTheme="majorBidi" w:hAnsiTheme="majorBidi" w:cstheme="majorBidi"/>
              </w:rPr>
              <w:t>: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956CAE">
              <w:rPr>
                <w:rFonts w:asciiTheme="majorBidi" w:hAnsiTheme="majorBidi" w:cstheme="majorBidi"/>
              </w:rPr>
              <w:t>Expressions and Equations</w:t>
            </w:r>
          </w:p>
        </w:tc>
        <w:tc>
          <w:tcPr>
            <w:tcW w:w="4529" w:type="dxa"/>
            <w:shd w:val="clear" w:color="auto" w:fill="D0CECE"/>
            <w:vAlign w:val="center"/>
          </w:tcPr>
          <w:p w:rsidR="00334951" w:rsidRPr="00F0718B" w:rsidRDefault="00334951" w:rsidP="00334951">
            <w:pPr>
              <w:rPr>
                <w:rFonts w:asciiTheme="majorBidi" w:hAnsiTheme="majorBidi" w:cstheme="majorBidi"/>
              </w:rPr>
            </w:pPr>
            <w:r w:rsidRPr="00F0718B">
              <w:rPr>
                <w:rFonts w:asciiTheme="majorBidi" w:hAnsiTheme="majorBidi" w:cstheme="majorBidi"/>
                <w:b/>
                <w:bCs/>
              </w:rPr>
              <w:t>Date Assigned</w:t>
            </w:r>
            <w:r w:rsidRPr="00F0718B">
              <w:rPr>
                <w:rFonts w:asciiTheme="majorBidi" w:hAnsiTheme="majorBidi" w:cstheme="majorBidi"/>
              </w:rPr>
              <w:t xml:space="preserve">: </w:t>
            </w:r>
          </w:p>
        </w:tc>
        <w:tc>
          <w:tcPr>
            <w:tcW w:w="3211" w:type="dxa"/>
            <w:gridSpan w:val="2"/>
            <w:shd w:val="clear" w:color="auto" w:fill="D0CECE"/>
            <w:vAlign w:val="center"/>
          </w:tcPr>
          <w:p w:rsidR="00334951" w:rsidRPr="00334951" w:rsidRDefault="00334951" w:rsidP="00334951">
            <w:pPr>
              <w:rPr>
                <w:rFonts w:asciiTheme="majorBidi" w:hAnsiTheme="majorBidi" w:cstheme="majorBidi"/>
                <w:b/>
                <w:bCs/>
              </w:rPr>
            </w:pPr>
            <w:r w:rsidRPr="00334951">
              <w:rPr>
                <w:rFonts w:asciiTheme="majorBidi" w:hAnsiTheme="majorBidi" w:cstheme="majorBidi"/>
                <w:b/>
                <w:bCs/>
              </w:rPr>
              <w:t>Due Date:</w:t>
            </w:r>
          </w:p>
        </w:tc>
      </w:tr>
      <w:tr w:rsidR="002307F6" w:rsidTr="009B7226">
        <w:trPr>
          <w:trHeight w:val="327"/>
        </w:trPr>
        <w:tc>
          <w:tcPr>
            <w:tcW w:w="8219" w:type="dxa"/>
            <w:gridSpan w:val="2"/>
            <w:shd w:val="clear" w:color="auto" w:fill="E7E6E6" w:themeFill="background2"/>
            <w:vAlign w:val="center"/>
          </w:tcPr>
          <w:p w:rsidR="002307F6" w:rsidRPr="00F0718B" w:rsidRDefault="002307F6" w:rsidP="007374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718B">
              <w:rPr>
                <w:rFonts w:asciiTheme="majorBidi" w:hAnsiTheme="majorBidi" w:cstheme="majorBidi"/>
                <w:b/>
                <w:bCs/>
              </w:rPr>
              <w:t>Assignments</w:t>
            </w:r>
          </w:p>
        </w:tc>
        <w:tc>
          <w:tcPr>
            <w:tcW w:w="2234" w:type="dxa"/>
            <w:shd w:val="clear" w:color="auto" w:fill="E7E6E6" w:themeFill="background2"/>
            <w:vAlign w:val="center"/>
          </w:tcPr>
          <w:p w:rsidR="002307F6" w:rsidRPr="00F0718B" w:rsidRDefault="002307F6" w:rsidP="007374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Self-Assessment</w:t>
            </w:r>
          </w:p>
        </w:tc>
        <w:tc>
          <w:tcPr>
            <w:tcW w:w="977" w:type="dxa"/>
            <w:shd w:val="clear" w:color="auto" w:fill="E7E6E6" w:themeFill="background2"/>
            <w:vAlign w:val="center"/>
          </w:tcPr>
          <w:p w:rsidR="002307F6" w:rsidRPr="00F0718B" w:rsidRDefault="002307F6" w:rsidP="007374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718B">
              <w:rPr>
                <w:rFonts w:asciiTheme="majorBidi" w:hAnsiTheme="majorBidi" w:cstheme="majorBidi"/>
                <w:b/>
                <w:bCs/>
              </w:rPr>
              <w:t>Points Earned</w:t>
            </w:r>
          </w:p>
        </w:tc>
      </w:tr>
      <w:tr w:rsidR="002307F6" w:rsidTr="009B7226">
        <w:trPr>
          <w:trHeight w:val="1752"/>
        </w:trPr>
        <w:tc>
          <w:tcPr>
            <w:tcW w:w="8219" w:type="dxa"/>
            <w:gridSpan w:val="2"/>
            <w:vAlign w:val="center"/>
          </w:tcPr>
          <w:p w:rsidR="002307F6" w:rsidRPr="00F0718B" w:rsidRDefault="00956CAE" w:rsidP="002307F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>Combining Like Terms</w:t>
            </w:r>
          </w:p>
          <w:p w:rsidR="002307F6" w:rsidRDefault="002307F6" w:rsidP="002307F6">
            <w:pPr>
              <w:pStyle w:val="ListParagraph"/>
              <w:numPr>
                <w:ilvl w:val="1"/>
                <w:numId w:val="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Complete the problems in the attached assignment. </w:t>
            </w:r>
          </w:p>
          <w:p w:rsidR="002307F6" w:rsidRPr="00921768" w:rsidRDefault="002307F6" w:rsidP="0092176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vAlign w:val="center"/>
          </w:tcPr>
          <w:p w:rsidR="002307F6" w:rsidRPr="00EE099D" w:rsidRDefault="002307F6" w:rsidP="002307F6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asciiTheme="majorBidi" w:hAnsiTheme="majorBidi" w:cstheme="majorBidi"/>
                <w:sz w:val="22"/>
                <w:szCs w:val="22"/>
              </w:rPr>
            </w:pPr>
            <w:r w:rsidRPr="00EE099D">
              <w:rPr>
                <w:rFonts w:asciiTheme="majorBidi" w:hAnsiTheme="majorBidi" w:cstheme="majorBidi"/>
                <w:sz w:val="22"/>
                <w:szCs w:val="22"/>
              </w:rPr>
              <w:t>I did excellent!</w:t>
            </w:r>
          </w:p>
          <w:p w:rsidR="002307F6" w:rsidRPr="00EE099D" w:rsidRDefault="002307F6" w:rsidP="002307F6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asciiTheme="majorBidi" w:hAnsiTheme="majorBidi" w:cstheme="majorBidi"/>
                <w:sz w:val="22"/>
                <w:szCs w:val="22"/>
              </w:rPr>
            </w:pPr>
            <w:r w:rsidRPr="00EE099D">
              <w:rPr>
                <w:rFonts w:asciiTheme="majorBidi" w:hAnsiTheme="majorBidi" w:cstheme="majorBidi"/>
                <w:sz w:val="22"/>
                <w:szCs w:val="22"/>
              </w:rPr>
              <w:t xml:space="preserve">I did </w:t>
            </w:r>
            <w:r w:rsidR="00334951">
              <w:rPr>
                <w:rFonts w:asciiTheme="majorBidi" w:hAnsiTheme="majorBidi" w:cstheme="majorBidi"/>
                <w:sz w:val="22"/>
                <w:szCs w:val="22"/>
              </w:rPr>
              <w:t>well</w:t>
            </w:r>
            <w:r w:rsidRPr="00EE099D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2307F6" w:rsidRPr="00EE099D" w:rsidRDefault="002307F6" w:rsidP="002307F6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asciiTheme="majorBidi" w:hAnsiTheme="majorBidi" w:cstheme="majorBidi"/>
                <w:sz w:val="22"/>
                <w:szCs w:val="22"/>
              </w:rPr>
            </w:pPr>
            <w:r w:rsidRPr="00EE099D">
              <w:rPr>
                <w:rFonts w:asciiTheme="majorBidi" w:hAnsiTheme="majorBidi" w:cstheme="majorBidi"/>
                <w:sz w:val="22"/>
                <w:szCs w:val="22"/>
              </w:rPr>
              <w:t>I did okay</w:t>
            </w:r>
          </w:p>
          <w:p w:rsidR="002307F6" w:rsidRPr="00F0718B" w:rsidRDefault="002307F6" w:rsidP="002307F6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asciiTheme="majorBidi" w:hAnsiTheme="majorBidi" w:cstheme="majorBidi"/>
                <w:b/>
                <w:bCs/>
              </w:rPr>
            </w:pPr>
            <w:r w:rsidRPr="00EE099D">
              <w:rPr>
                <w:rFonts w:asciiTheme="majorBidi" w:hAnsiTheme="majorBidi" w:cstheme="majorBidi"/>
                <w:sz w:val="22"/>
                <w:szCs w:val="22"/>
              </w:rPr>
              <w:t>I am having trouble understanding.</w:t>
            </w:r>
          </w:p>
        </w:tc>
        <w:tc>
          <w:tcPr>
            <w:tcW w:w="977" w:type="dxa"/>
            <w:vAlign w:val="center"/>
          </w:tcPr>
          <w:p w:rsidR="002307F6" w:rsidRPr="00F0718B" w:rsidRDefault="002307F6" w:rsidP="007374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307F6" w:rsidTr="009B7226">
        <w:trPr>
          <w:trHeight w:val="1752"/>
        </w:trPr>
        <w:tc>
          <w:tcPr>
            <w:tcW w:w="8219" w:type="dxa"/>
            <w:gridSpan w:val="2"/>
            <w:vAlign w:val="center"/>
          </w:tcPr>
          <w:p w:rsidR="002307F6" w:rsidRDefault="00956CAE" w:rsidP="002307F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  <w:u w:val="single"/>
              </w:rPr>
              <w:t>Simplifying Expressions</w:t>
            </w:r>
          </w:p>
          <w:p w:rsidR="00921768" w:rsidRDefault="00921768" w:rsidP="00921768">
            <w:pPr>
              <w:pStyle w:val="ListParagraph"/>
              <w:numPr>
                <w:ilvl w:val="1"/>
                <w:numId w:val="5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Complete the problems in the attached assignment. </w:t>
            </w:r>
          </w:p>
          <w:p w:rsidR="002307F6" w:rsidRPr="00921768" w:rsidRDefault="002307F6" w:rsidP="00921768">
            <w:pPr>
              <w:pStyle w:val="ListParagraph"/>
              <w:ind w:left="1440"/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vAlign w:val="center"/>
          </w:tcPr>
          <w:p w:rsidR="002307F6" w:rsidRPr="00EE099D" w:rsidRDefault="002307F6" w:rsidP="002307F6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asciiTheme="majorBidi" w:hAnsiTheme="majorBidi" w:cstheme="majorBidi"/>
                <w:sz w:val="22"/>
                <w:szCs w:val="22"/>
              </w:rPr>
            </w:pPr>
            <w:r w:rsidRPr="00EE099D">
              <w:rPr>
                <w:rFonts w:asciiTheme="majorBidi" w:hAnsiTheme="majorBidi" w:cstheme="majorBidi"/>
                <w:sz w:val="22"/>
                <w:szCs w:val="22"/>
              </w:rPr>
              <w:t>I did excellent!</w:t>
            </w:r>
          </w:p>
          <w:p w:rsidR="002307F6" w:rsidRPr="00EE099D" w:rsidRDefault="002307F6" w:rsidP="002307F6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asciiTheme="majorBidi" w:hAnsiTheme="majorBidi" w:cstheme="majorBidi"/>
                <w:sz w:val="22"/>
                <w:szCs w:val="22"/>
              </w:rPr>
            </w:pPr>
            <w:r w:rsidRPr="00EE099D">
              <w:rPr>
                <w:rFonts w:asciiTheme="majorBidi" w:hAnsiTheme="majorBidi" w:cstheme="majorBidi"/>
                <w:sz w:val="22"/>
                <w:szCs w:val="22"/>
              </w:rPr>
              <w:t xml:space="preserve">I did </w:t>
            </w:r>
            <w:r w:rsidR="00334951">
              <w:rPr>
                <w:rFonts w:asciiTheme="majorBidi" w:hAnsiTheme="majorBidi" w:cstheme="majorBidi"/>
                <w:sz w:val="22"/>
                <w:szCs w:val="22"/>
              </w:rPr>
              <w:t>well</w:t>
            </w:r>
            <w:r w:rsidRPr="00EE099D"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:rsidR="002307F6" w:rsidRDefault="002307F6" w:rsidP="002307F6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asciiTheme="majorBidi" w:hAnsiTheme="majorBidi" w:cstheme="majorBidi"/>
                <w:sz w:val="22"/>
                <w:szCs w:val="22"/>
              </w:rPr>
            </w:pPr>
            <w:r w:rsidRPr="00EE099D">
              <w:rPr>
                <w:rFonts w:asciiTheme="majorBidi" w:hAnsiTheme="majorBidi" w:cstheme="majorBidi"/>
                <w:sz w:val="22"/>
                <w:szCs w:val="22"/>
              </w:rPr>
              <w:t>I did okay</w:t>
            </w:r>
          </w:p>
          <w:p w:rsidR="002307F6" w:rsidRPr="00EE099D" w:rsidRDefault="002307F6" w:rsidP="002307F6">
            <w:pPr>
              <w:pStyle w:val="ListParagraph"/>
              <w:numPr>
                <w:ilvl w:val="0"/>
                <w:numId w:val="5"/>
              </w:numPr>
              <w:ind w:left="250" w:hanging="250"/>
              <w:rPr>
                <w:rFonts w:asciiTheme="majorBidi" w:hAnsiTheme="majorBidi" w:cstheme="majorBidi"/>
                <w:sz w:val="22"/>
                <w:szCs w:val="22"/>
              </w:rPr>
            </w:pPr>
            <w:r w:rsidRPr="00EE099D">
              <w:rPr>
                <w:rFonts w:asciiTheme="majorBidi" w:hAnsiTheme="majorBidi" w:cstheme="majorBidi"/>
                <w:sz w:val="22"/>
                <w:szCs w:val="22"/>
              </w:rPr>
              <w:t>I am having trouble understanding.</w:t>
            </w:r>
          </w:p>
        </w:tc>
        <w:tc>
          <w:tcPr>
            <w:tcW w:w="977" w:type="dxa"/>
            <w:vAlign w:val="center"/>
          </w:tcPr>
          <w:p w:rsidR="002307F6" w:rsidRPr="00F0718B" w:rsidRDefault="002307F6" w:rsidP="007374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307F6" w:rsidTr="009B7226">
        <w:trPr>
          <w:trHeight w:val="341"/>
        </w:trPr>
        <w:tc>
          <w:tcPr>
            <w:tcW w:w="10453" w:type="dxa"/>
            <w:gridSpan w:val="3"/>
            <w:vAlign w:val="center"/>
          </w:tcPr>
          <w:p w:rsidR="002307F6" w:rsidRPr="00D762F3" w:rsidRDefault="002307F6" w:rsidP="0073740D">
            <w:pPr>
              <w:pStyle w:val="ListParagraph"/>
              <w:ind w:left="250"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762F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977" w:type="dxa"/>
            <w:vAlign w:val="center"/>
          </w:tcPr>
          <w:p w:rsidR="002307F6" w:rsidRPr="00F0718B" w:rsidRDefault="002307F6" w:rsidP="0073740D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2307F6" w:rsidRDefault="002307F6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  <w:r>
        <w:rPr>
          <w:color w:val="000000"/>
        </w:rPr>
        <w:t>Identify like terms in the expression below. You do not need to simplify the expression.</w:t>
      </w: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  <m:oMath>
        <m:r>
          <w:rPr>
            <w:rFonts w:ascii="Cambria Math" w:hAnsi="Cambria Math"/>
            <w:color w:val="000000"/>
          </w:rPr>
          <m:t>4x-7+6y-3+10x-2y</m:t>
        </m:r>
      </m:oMath>
      <w:r>
        <w:rPr>
          <w:color w:val="000000"/>
        </w:rPr>
        <w:t xml:space="preserve"> </w:t>
      </w:r>
    </w:p>
    <w:p w:rsidR="004047FB" w:rsidRDefault="004047FB" w:rsidP="002307F6">
      <w:pPr>
        <w:textAlignment w:val="baseline"/>
        <w:rPr>
          <w:color w:val="000000"/>
        </w:rPr>
      </w:pPr>
    </w:p>
    <w:p w:rsidR="004047FB" w:rsidRDefault="004047FB" w:rsidP="002307F6">
      <w:pPr>
        <w:textAlignment w:val="baseline"/>
        <w:rPr>
          <w:color w:val="000000"/>
        </w:rPr>
      </w:pPr>
    </w:p>
    <w:p w:rsidR="00E75D7A" w:rsidRDefault="00E75D7A" w:rsidP="002307F6">
      <w:pPr>
        <w:textAlignment w:val="baseline"/>
        <w:rPr>
          <w:color w:val="000000"/>
        </w:rPr>
      </w:pPr>
    </w:p>
    <w:p w:rsidR="00E75D7A" w:rsidRDefault="00E75D7A" w:rsidP="002307F6">
      <w:pPr>
        <w:textAlignment w:val="baseline"/>
        <w:rPr>
          <w:color w:val="000000"/>
        </w:rPr>
      </w:pPr>
      <w:r>
        <w:rPr>
          <w:color w:val="000000"/>
        </w:rPr>
        <w:t>Simplify the following expressions by combining like terms:</w:t>
      </w:r>
    </w:p>
    <w:p w:rsidR="00E75D7A" w:rsidRDefault="00E75D7A" w:rsidP="002307F6">
      <w:pPr>
        <w:textAlignment w:val="baseline"/>
        <w:rPr>
          <w:color w:val="000000"/>
        </w:rPr>
      </w:pPr>
    </w:p>
    <w:p w:rsidR="00E75D7A" w:rsidRPr="008950FE" w:rsidRDefault="00E75D7A" w:rsidP="002307F6">
      <w:pPr>
        <w:textAlignment w:val="baseline"/>
        <w:rPr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3x + 4y - 7x + 2y</m:t>
          </m:r>
          <m:r>
            <w:rPr>
              <w:rFonts w:ascii="Cambria Math" w:hAnsi="Cambria Math"/>
              <w:color w:val="000000"/>
            </w:rPr>
            <m:t xml:space="preserve"> </m:t>
          </m:r>
        </m:oMath>
      </m:oMathPara>
    </w:p>
    <w:p w:rsidR="008950FE" w:rsidRDefault="008950FE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</w:p>
    <w:p w:rsidR="008950FE" w:rsidRPr="008950FE" w:rsidRDefault="008950FE" w:rsidP="002307F6">
      <w:pPr>
        <w:textAlignment w:val="baseline"/>
        <w:rPr>
          <w:color w:val="000000"/>
        </w:rPr>
      </w:pPr>
    </w:p>
    <w:p w:rsidR="00E75D7A" w:rsidRPr="00E75D7A" w:rsidRDefault="00E75D7A" w:rsidP="002307F6">
      <w:pPr>
        <w:textAlignment w:val="baseline"/>
        <w:rPr>
          <w:rFonts w:ascii="Cambria Math" w:hAnsi="Cambria Math"/>
          <w:color w:val="000000"/>
          <w:oMath/>
        </w:rPr>
      </w:pPr>
    </w:p>
    <w:p w:rsidR="00E75D7A" w:rsidRPr="008950FE" w:rsidRDefault="00E75D7A" w:rsidP="002307F6">
      <w:pPr>
        <w:textAlignment w:val="baseline"/>
        <w:rPr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10x + 6 - 5x - 3</m:t>
          </m:r>
        </m:oMath>
      </m:oMathPara>
    </w:p>
    <w:p w:rsidR="008950FE" w:rsidRDefault="008950FE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</w:p>
    <w:p w:rsidR="008950FE" w:rsidRPr="008950FE" w:rsidRDefault="008950FE" w:rsidP="002307F6">
      <w:pPr>
        <w:textAlignment w:val="baseline"/>
        <w:rPr>
          <w:color w:val="000000"/>
        </w:rPr>
      </w:pPr>
    </w:p>
    <w:p w:rsidR="004047FB" w:rsidRPr="00E75D7A" w:rsidRDefault="004047FB" w:rsidP="002307F6">
      <w:pPr>
        <w:textAlignment w:val="baseline"/>
        <w:rPr>
          <w:color w:val="000000"/>
        </w:rPr>
      </w:pPr>
    </w:p>
    <w:p w:rsidR="00E75D7A" w:rsidRDefault="00E75D7A" w:rsidP="002307F6">
      <w:pPr>
        <w:textAlignment w:val="baseline"/>
        <w:rPr>
          <w:color w:val="000000"/>
        </w:rPr>
      </w:pPr>
      <m:oMath>
        <m:r>
          <w:rPr>
            <w:rFonts w:ascii="Cambria Math" w:hAnsi="Cambria Math"/>
            <w:color w:val="000000"/>
          </w:rPr>
          <m:t>-2a-8+7a</m:t>
        </m:r>
      </m:oMath>
      <w:r>
        <w:rPr>
          <w:color w:val="000000"/>
        </w:rPr>
        <w:t xml:space="preserve"> </w:t>
      </w:r>
    </w:p>
    <w:p w:rsidR="00E75D7A" w:rsidRDefault="00E75D7A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</w:p>
    <w:p w:rsidR="00E75D7A" w:rsidRDefault="008950FE" w:rsidP="002307F6">
      <w:pPr>
        <w:textAlignment w:val="baseline"/>
        <w:rPr>
          <w:color w:val="000000"/>
        </w:rPr>
      </w:pPr>
      <m:oMath>
        <m:r>
          <w:rPr>
            <w:rFonts w:ascii="Cambria Math" w:hAnsi="Cambria Math"/>
            <w:color w:val="000000"/>
          </w:rPr>
          <m:t>6x-8+7x-2y+3+8y</m:t>
        </m:r>
      </m:oMath>
      <w:r>
        <w:rPr>
          <w:color w:val="000000"/>
        </w:rPr>
        <w:t xml:space="preserve"> </w:t>
      </w:r>
    </w:p>
    <w:p w:rsidR="008950FE" w:rsidRDefault="008950FE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</w:p>
    <w:p w:rsidR="00E175A9" w:rsidRDefault="00E175A9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</w:p>
    <w:p w:rsidR="008950FE" w:rsidRDefault="008950FE" w:rsidP="002307F6">
      <w:pPr>
        <w:textAlignment w:val="baseline"/>
        <w:rPr>
          <w:color w:val="000000"/>
        </w:rPr>
      </w:pPr>
      <m:oMath>
        <m:r>
          <w:rPr>
            <w:rFonts w:ascii="Cambria Math" w:hAnsi="Cambria Math"/>
            <w:color w:val="000000"/>
          </w:rPr>
          <m:t>2.5x-8</m:t>
        </m:r>
        <m:r>
          <w:rPr>
            <w:rFonts w:ascii="Cambria Math" w:hAnsi="Cambria Math"/>
            <w:color w:val="000000"/>
          </w:rPr>
          <m:t>y+4x+3.5y</m:t>
        </m:r>
      </m:oMath>
      <w:r w:rsidR="00E175A9">
        <w:rPr>
          <w:color w:val="000000"/>
        </w:rPr>
        <w:t xml:space="preserve"> </w:t>
      </w:r>
    </w:p>
    <w:p w:rsidR="00E75D7A" w:rsidRDefault="00E75D7A" w:rsidP="002307F6">
      <w:pPr>
        <w:textAlignment w:val="baseline"/>
        <w:rPr>
          <w:color w:val="000000"/>
        </w:rPr>
      </w:pPr>
    </w:p>
    <w:p w:rsidR="00E175A9" w:rsidRDefault="00E175A9" w:rsidP="002307F6">
      <w:pPr>
        <w:textAlignment w:val="baseline"/>
        <w:rPr>
          <w:color w:val="000000"/>
        </w:rPr>
      </w:pPr>
    </w:p>
    <w:p w:rsidR="00E175A9" w:rsidRDefault="00E175A9" w:rsidP="002307F6">
      <w:pPr>
        <w:textAlignment w:val="baseline"/>
        <w:rPr>
          <w:color w:val="000000"/>
        </w:rPr>
      </w:pPr>
    </w:p>
    <w:p w:rsidR="00E175A9" w:rsidRDefault="00E175A9" w:rsidP="002307F6">
      <w:pPr>
        <w:textAlignment w:val="baseline"/>
        <w:rPr>
          <w:color w:val="000000"/>
        </w:rPr>
      </w:pPr>
    </w:p>
    <w:p w:rsidR="00E175A9" w:rsidRDefault="00E175A9" w:rsidP="002307F6">
      <w:pPr>
        <w:textAlignment w:val="baseline"/>
        <w:rPr>
          <w:color w:val="000000"/>
        </w:rPr>
      </w:pPr>
    </w:p>
    <w:p w:rsidR="00E175A9" w:rsidRDefault="00E175A9" w:rsidP="002307F6">
      <w:pPr>
        <w:textAlignment w:val="baseline"/>
        <w:rPr>
          <w:color w:val="000000"/>
        </w:rPr>
      </w:pPr>
    </w:p>
    <w:p w:rsidR="00E175A9" w:rsidRDefault="00E175A9" w:rsidP="002307F6">
      <w:pPr>
        <w:textAlignment w:val="baseline"/>
        <w:rPr>
          <w:color w:val="000000"/>
        </w:rPr>
      </w:pPr>
    </w:p>
    <w:p w:rsidR="00E175A9" w:rsidRDefault="00E175A9" w:rsidP="002307F6">
      <w:pPr>
        <w:textAlignment w:val="baseline"/>
        <w:rPr>
          <w:color w:val="000000"/>
        </w:rPr>
      </w:pPr>
    </w:p>
    <w:p w:rsidR="00E175A9" w:rsidRDefault="00E175A9" w:rsidP="002307F6">
      <w:pPr>
        <w:textAlignment w:val="baseline"/>
        <w:rPr>
          <w:color w:val="000000"/>
        </w:rPr>
      </w:pPr>
    </w:p>
    <w:p w:rsidR="00E75D7A" w:rsidRDefault="00E75D7A" w:rsidP="002307F6">
      <w:pPr>
        <w:textAlignment w:val="baseline"/>
        <w:rPr>
          <w:color w:val="000000"/>
        </w:rPr>
      </w:pPr>
      <w:r>
        <w:rPr>
          <w:color w:val="000000"/>
        </w:rPr>
        <w:lastRenderedPageBreak/>
        <w:t>Simplify each expression by using the distributive property</w:t>
      </w:r>
      <w:r w:rsidR="00095157">
        <w:rPr>
          <w:color w:val="000000"/>
        </w:rPr>
        <w:t>:</w:t>
      </w:r>
    </w:p>
    <w:p w:rsidR="00E75D7A" w:rsidRDefault="00E75D7A" w:rsidP="002307F6">
      <w:pPr>
        <w:textAlignment w:val="baseline"/>
        <w:rPr>
          <w:color w:val="000000"/>
        </w:rPr>
      </w:pPr>
    </w:p>
    <w:p w:rsidR="00E75D7A" w:rsidRPr="008950FE" w:rsidRDefault="008950FE" w:rsidP="00E75D7A">
      <w:pPr>
        <w:textAlignment w:val="baseline"/>
        <w:rPr>
          <w:rFonts w:ascii="Cambria Math" w:hAnsi="Cambria Math"/>
          <w:color w:val="00000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4(3x - 8) =</m:t>
          </m:r>
        </m:oMath>
      </m:oMathPara>
    </w:p>
    <w:p w:rsidR="008950FE" w:rsidRPr="008950FE" w:rsidRDefault="008950FE" w:rsidP="00E75D7A">
      <w:pPr>
        <w:textAlignment w:val="baseline"/>
        <w:rPr>
          <w:color w:val="000000"/>
        </w:rPr>
      </w:pPr>
    </w:p>
    <w:p w:rsidR="00E75D7A" w:rsidRPr="008950FE" w:rsidRDefault="008950FE" w:rsidP="00E75D7A">
      <w:pPr>
        <w:textAlignment w:val="baseline"/>
        <w:rPr>
          <w:rFonts w:ascii="Cambria Math" w:hAnsi="Cambria Math"/>
          <w:color w:val="00000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-2(7 - 4y) =</m:t>
          </m:r>
        </m:oMath>
      </m:oMathPara>
    </w:p>
    <w:p w:rsidR="008950FE" w:rsidRPr="008950FE" w:rsidRDefault="008950FE" w:rsidP="00E75D7A">
      <w:pPr>
        <w:textAlignment w:val="baseline"/>
        <w:rPr>
          <w:color w:val="000000"/>
        </w:rPr>
      </w:pPr>
    </w:p>
    <w:p w:rsidR="00E75D7A" w:rsidRPr="008950FE" w:rsidRDefault="008950FE" w:rsidP="00E75D7A">
      <w:pPr>
        <w:textAlignment w:val="baseline"/>
        <w:rPr>
          <w:rFonts w:ascii="Cambria Math" w:hAnsi="Cambria Math"/>
          <w:color w:val="000000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3(-2a + 5) =</m:t>
          </m:r>
        </m:oMath>
      </m:oMathPara>
    </w:p>
    <w:p w:rsidR="00E75D7A" w:rsidRDefault="00E75D7A" w:rsidP="00E75D7A">
      <w:pPr>
        <w:textAlignment w:val="baseline"/>
        <w:rPr>
          <w:color w:val="000000"/>
        </w:rPr>
      </w:pPr>
    </w:p>
    <w:p w:rsidR="00E175A9" w:rsidRDefault="00E175A9" w:rsidP="00E75D7A">
      <w:pPr>
        <w:textAlignment w:val="baseline"/>
        <w:rPr>
          <w:color w:val="000000"/>
        </w:rPr>
      </w:pPr>
    </w:p>
    <w:p w:rsidR="00E175A9" w:rsidRDefault="00E175A9" w:rsidP="00E75D7A">
      <w:pPr>
        <w:textAlignment w:val="baseline"/>
        <w:rPr>
          <w:color w:val="000000"/>
        </w:rPr>
      </w:pPr>
    </w:p>
    <w:p w:rsidR="00E75D7A" w:rsidRDefault="00E75D7A" w:rsidP="00E75D7A">
      <w:pPr>
        <w:textAlignment w:val="baseline"/>
        <w:rPr>
          <w:color w:val="000000"/>
        </w:rPr>
      </w:pPr>
      <w:r>
        <w:rPr>
          <w:color w:val="000000"/>
        </w:rPr>
        <w:t>Simplify by adding or subtracting the expressions:</w:t>
      </w:r>
    </w:p>
    <w:p w:rsidR="00E75D7A" w:rsidRDefault="00E75D7A" w:rsidP="00E75D7A">
      <w:pPr>
        <w:textAlignment w:val="baseline"/>
        <w:rPr>
          <w:color w:val="000000"/>
        </w:rPr>
      </w:pPr>
    </w:p>
    <w:p w:rsidR="00E75D7A" w:rsidRDefault="00E75D7A" w:rsidP="00E75D7A">
      <w:pPr>
        <w:textAlignment w:val="baseline"/>
        <w:rPr>
          <w:color w:val="000000"/>
        </w:rPr>
      </w:pPr>
      <w:r w:rsidRPr="00E75D7A">
        <w:rPr>
          <w:color w:val="000000"/>
        </w:rPr>
        <w:t>(3x + 5) - (6x - 9)</w:t>
      </w:r>
    </w:p>
    <w:p w:rsidR="00E75D7A" w:rsidRDefault="00E75D7A" w:rsidP="00E75D7A">
      <w:pPr>
        <w:textAlignment w:val="baseline"/>
        <w:rPr>
          <w:color w:val="000000"/>
        </w:rPr>
      </w:pPr>
    </w:p>
    <w:p w:rsidR="00E75D7A" w:rsidRDefault="00E75D7A" w:rsidP="00E75D7A">
      <w:pPr>
        <w:textAlignment w:val="baseline"/>
        <w:rPr>
          <w:color w:val="000000"/>
        </w:rPr>
      </w:pPr>
      <w:r>
        <w:rPr>
          <w:color w:val="000000"/>
        </w:rPr>
        <w:t>(</w:t>
      </w:r>
      <w:r w:rsidRPr="00E75D7A">
        <w:rPr>
          <w:color w:val="000000"/>
        </w:rPr>
        <w:t>5x + 4</w:t>
      </w:r>
      <w:r>
        <w:rPr>
          <w:color w:val="000000"/>
        </w:rPr>
        <w:t xml:space="preserve">) + </w:t>
      </w:r>
      <w:r w:rsidRPr="00E75D7A">
        <w:rPr>
          <w:color w:val="000000"/>
        </w:rPr>
        <w:t>(3</w:t>
      </w:r>
      <w:r>
        <w:rPr>
          <w:color w:val="000000"/>
        </w:rPr>
        <w:t>x</w:t>
      </w:r>
      <w:r w:rsidRPr="00E75D7A">
        <w:rPr>
          <w:color w:val="000000"/>
        </w:rPr>
        <w:t xml:space="preserve"> - 7)</w:t>
      </w:r>
    </w:p>
    <w:p w:rsidR="00E175A9" w:rsidRDefault="00E175A9" w:rsidP="00E75D7A">
      <w:pPr>
        <w:textAlignment w:val="baseline"/>
        <w:rPr>
          <w:color w:val="000000"/>
        </w:rPr>
      </w:pPr>
    </w:p>
    <w:p w:rsidR="00E175A9" w:rsidRDefault="00E175A9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  <w:r>
        <w:rPr>
          <w:color w:val="000000"/>
        </w:rPr>
        <w:t>Simplify each expression by using the distributive property and combining like terms:</w:t>
      </w: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  <m:oMath>
        <m:r>
          <w:rPr>
            <w:rFonts w:ascii="Cambria Math" w:hAnsi="Cambria Math"/>
            <w:color w:val="000000"/>
          </w:rPr>
          <m:t>3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2x-5</m:t>
            </m:r>
          </m:e>
        </m:d>
        <m:r>
          <w:rPr>
            <w:rFonts w:ascii="Cambria Math" w:hAnsi="Cambria Math"/>
            <w:color w:val="000000"/>
          </w:rPr>
          <m:t>+6</m:t>
        </m:r>
      </m:oMath>
      <w:r>
        <w:rPr>
          <w:color w:val="000000"/>
        </w:rPr>
        <w:t xml:space="preserve"> </w:t>
      </w: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  <m:oMath>
        <m:r>
          <w:rPr>
            <w:rFonts w:ascii="Cambria Math" w:hAnsi="Cambria Math"/>
            <w:color w:val="000000"/>
          </w:rPr>
          <m:t>-2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6-4y</m:t>
            </m:r>
          </m:e>
        </m:d>
        <m:r>
          <w:rPr>
            <w:rFonts w:ascii="Cambria Math" w:hAnsi="Cambria Math"/>
            <w:color w:val="000000"/>
          </w:rPr>
          <m:t>+9y</m:t>
        </m:r>
      </m:oMath>
      <w:r>
        <w:rPr>
          <w:color w:val="000000"/>
        </w:rPr>
        <w:t xml:space="preserve"> </w:t>
      </w: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  <m:oMath>
        <m:r>
          <w:rPr>
            <w:rFonts w:ascii="Cambria Math" w:hAnsi="Cambria Math"/>
            <w:color w:val="000000"/>
          </w:rPr>
          <m:t>4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3x-8</m:t>
            </m:r>
          </m:e>
        </m:d>
        <m:r>
          <w:rPr>
            <w:rFonts w:ascii="Cambria Math" w:hAnsi="Cambria Math"/>
            <w:color w:val="000000"/>
          </w:rPr>
          <m:t>+2(7-5x)</m:t>
        </m:r>
      </m:oMath>
      <w:r>
        <w:rPr>
          <w:color w:val="000000"/>
        </w:rPr>
        <w:t xml:space="preserve"> </w:t>
      </w: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095157" w:rsidRDefault="00095157" w:rsidP="00E75D7A">
      <w:pPr>
        <w:textAlignment w:val="baseline"/>
        <w:rPr>
          <w:color w:val="000000"/>
        </w:rPr>
      </w:pPr>
    </w:p>
    <w:p w:rsidR="00527C99" w:rsidRDefault="00527C99" w:rsidP="00E75D7A">
      <w:pPr>
        <w:textAlignment w:val="baseline"/>
        <w:rPr>
          <w:color w:val="000000"/>
        </w:rPr>
      </w:pPr>
      <w:r>
        <w:rPr>
          <w:color w:val="000000"/>
        </w:rPr>
        <w:lastRenderedPageBreak/>
        <w:t>Simplify the following expressions:</w:t>
      </w:r>
    </w:p>
    <w:p w:rsidR="00527C99" w:rsidRDefault="00527C99" w:rsidP="00E75D7A">
      <w:pPr>
        <w:textAlignment w:val="baseline"/>
        <w:rPr>
          <w:color w:val="000000"/>
        </w:rPr>
      </w:pPr>
    </w:p>
    <w:p w:rsidR="00527C99" w:rsidRDefault="00527C99" w:rsidP="00E75D7A">
      <w:pPr>
        <w:textAlignment w:val="baseline"/>
        <w:rPr>
          <w:color w:val="000000"/>
        </w:rPr>
      </w:pPr>
      <m:oMath>
        <m:r>
          <w:rPr>
            <w:rFonts w:ascii="Cambria Math" w:hAnsi="Cambria Math"/>
            <w:color w:val="000000"/>
          </w:rPr>
          <m:t>2.5x+x=</m:t>
        </m:r>
      </m:oMath>
      <w:r>
        <w:rPr>
          <w:color w:val="000000"/>
        </w:rPr>
        <w:t xml:space="preserve"> </w:t>
      </w:r>
    </w:p>
    <w:p w:rsidR="00527C99" w:rsidRDefault="00527C99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527C99" w:rsidRDefault="00E87486" w:rsidP="00E75D7A">
      <w:pPr>
        <w:textAlignment w:val="baseline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  <m:r>
          <w:rPr>
            <w:rFonts w:ascii="Cambria Math" w:hAnsi="Cambria Math"/>
            <w:color w:val="000000"/>
          </w:rPr>
          <m:t>x+3x=</m:t>
        </m:r>
      </m:oMath>
      <w:r w:rsidR="00527C99">
        <w:rPr>
          <w:color w:val="000000"/>
        </w:rPr>
        <w:t xml:space="preserve"> </w:t>
      </w:r>
    </w:p>
    <w:p w:rsidR="00527C99" w:rsidRDefault="00527C99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527C99" w:rsidRDefault="00527C99" w:rsidP="00E75D7A">
      <w:pPr>
        <w:textAlignment w:val="baseline"/>
        <w:rPr>
          <w:color w:val="000000"/>
        </w:rPr>
      </w:pPr>
      <m:oMath>
        <m:r>
          <w:rPr>
            <w:rFonts w:ascii="Cambria Math" w:hAnsi="Cambria Math"/>
            <w:color w:val="000000"/>
          </w:rPr>
          <m:t>0.6y+y-3.5y=</m:t>
        </m:r>
      </m:oMath>
      <w:r>
        <w:rPr>
          <w:color w:val="000000"/>
        </w:rPr>
        <w:t xml:space="preserve"> </w:t>
      </w:r>
    </w:p>
    <w:p w:rsidR="00527C99" w:rsidRDefault="00527C99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527C99" w:rsidRDefault="00527C99" w:rsidP="00E75D7A">
      <w:pPr>
        <w:textAlignment w:val="baseline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5</m:t>
            </m:r>
          </m:den>
        </m:f>
        <m:r>
          <w:rPr>
            <w:rFonts w:ascii="Cambria Math" w:hAnsi="Cambria Math"/>
            <w:color w:val="000000"/>
          </w:rPr>
          <m:t>y-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4</m:t>
            </m:r>
          </m:num>
          <m:den>
            <m:r>
              <w:rPr>
                <w:rFonts w:ascii="Cambria Math" w:hAnsi="Cambria Math"/>
                <w:color w:val="000000"/>
              </w:rPr>
              <m:t>5</m:t>
            </m:r>
          </m:den>
        </m:f>
        <m:r>
          <w:rPr>
            <w:rFonts w:ascii="Cambria Math" w:hAnsi="Cambria Math"/>
            <w:color w:val="000000"/>
          </w:rPr>
          <m:t>y=</m:t>
        </m:r>
      </m:oMath>
      <w:r w:rsidR="00E87486">
        <w:rPr>
          <w:color w:val="000000"/>
        </w:rPr>
        <w:t xml:space="preserve"> </w:t>
      </w: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4x-8</m:t>
            </m:r>
          </m:e>
        </m:d>
        <m:r>
          <w:rPr>
            <w:rFonts w:ascii="Cambria Math" w:hAnsi="Cambria Math"/>
            <w:color w:val="000000"/>
          </w:rPr>
          <m:t>=</m:t>
        </m:r>
      </m:oMath>
      <w:r>
        <w:rPr>
          <w:color w:val="000000"/>
        </w:rPr>
        <w:t xml:space="preserve"> </w:t>
      </w: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16-20x</m:t>
            </m:r>
          </m:e>
        </m:d>
        <m:r>
          <w:rPr>
            <w:rFonts w:ascii="Cambria Math" w:hAnsi="Cambria Math"/>
            <w:color w:val="000000"/>
          </w:rPr>
          <m:t>+5x=</m:t>
        </m:r>
      </m:oMath>
      <w:r>
        <w:rPr>
          <w:color w:val="000000"/>
        </w:rPr>
        <w:t xml:space="preserve"> </w:t>
      </w: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</w:p>
    <w:p w:rsidR="00E87486" w:rsidRDefault="00E87486" w:rsidP="00E75D7A">
      <w:pPr>
        <w:textAlignment w:val="baseline"/>
        <w:rPr>
          <w:color w:val="000000"/>
        </w:rPr>
      </w:pP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  <m:r>
          <w:rPr>
            <w:rFonts w:ascii="Cambria Math" w:hAnsi="Cambria Math"/>
            <w:color w:val="000000"/>
          </w:rPr>
          <m:t>x+y-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  <m:r>
          <w:rPr>
            <w:rFonts w:ascii="Cambria Math" w:hAnsi="Cambria Math"/>
            <w:color w:val="000000"/>
          </w:rPr>
          <m:t>x+2.5y=</m:t>
        </m:r>
      </m:oMath>
      <w:r>
        <w:rPr>
          <w:color w:val="000000"/>
        </w:rPr>
        <w:t xml:space="preserve"> </w:t>
      </w:r>
    </w:p>
    <w:p w:rsidR="00E87486" w:rsidRDefault="00E87486" w:rsidP="00E75D7A">
      <w:pPr>
        <w:textAlignment w:val="baseline"/>
        <w:rPr>
          <w:color w:val="000000"/>
        </w:rPr>
      </w:pPr>
    </w:p>
    <w:p w:rsidR="00527C99" w:rsidRDefault="00527C99" w:rsidP="00E75D7A">
      <w:pPr>
        <w:textAlignment w:val="baseline"/>
        <w:rPr>
          <w:color w:val="000000"/>
        </w:rPr>
      </w:pPr>
    </w:p>
    <w:p w:rsidR="00E175A9" w:rsidRDefault="00E175A9" w:rsidP="00E75D7A">
      <w:pPr>
        <w:textAlignment w:val="baseline"/>
        <w:rPr>
          <w:color w:val="000000"/>
        </w:rPr>
      </w:pPr>
    </w:p>
    <w:p w:rsidR="00C13E13" w:rsidRDefault="00C13E13" w:rsidP="00E75D7A">
      <w:pPr>
        <w:textAlignment w:val="baseline"/>
        <w:rPr>
          <w:color w:val="000000"/>
        </w:rPr>
      </w:pPr>
    </w:p>
    <w:p w:rsidR="00C13E13" w:rsidRDefault="00C13E13" w:rsidP="00E75D7A">
      <w:pPr>
        <w:textAlignment w:val="baseline"/>
        <w:rPr>
          <w:color w:val="000000"/>
        </w:rPr>
      </w:pPr>
    </w:p>
    <w:p w:rsidR="00C13E13" w:rsidRDefault="00C13E13" w:rsidP="00E75D7A">
      <w:pPr>
        <w:textAlignment w:val="baseline"/>
        <w:rPr>
          <w:color w:val="000000"/>
        </w:rPr>
      </w:pPr>
    </w:p>
    <w:p w:rsidR="00C13E13" w:rsidRDefault="00C13E13" w:rsidP="00E75D7A">
      <w:pPr>
        <w:textAlignment w:val="baseline"/>
        <w:rPr>
          <w:color w:val="000000"/>
        </w:rPr>
      </w:pPr>
    </w:p>
    <w:p w:rsidR="008006DF" w:rsidRDefault="00DD4897" w:rsidP="00E75D7A">
      <w:pPr>
        <w:textAlignment w:val="baseline"/>
        <w:rPr>
          <w:color w:val="000000"/>
        </w:rPr>
      </w:pPr>
      <w:r>
        <w:rPr>
          <w:color w:val="000000"/>
        </w:rPr>
        <w:t xml:space="preserve">1.  </w:t>
      </w:r>
      <w:r w:rsidR="008006DF">
        <w:rPr>
          <w:color w:val="000000"/>
        </w:rPr>
        <w:t xml:space="preserve">At the grocery store, apples cost $2 per pound and bananas cost $3 per pound. </w:t>
      </w:r>
      <w:r w:rsidR="0031394C">
        <w:rPr>
          <w:color w:val="000000"/>
        </w:rPr>
        <w:t xml:space="preserve">If </w:t>
      </w:r>
      <m:oMath>
        <m:r>
          <w:rPr>
            <w:rFonts w:ascii="Cambria Math" w:hAnsi="Cambria Math"/>
            <w:color w:val="000000"/>
          </w:rPr>
          <m:t>a</m:t>
        </m:r>
      </m:oMath>
      <w:r w:rsidR="008006DF">
        <w:rPr>
          <w:color w:val="000000"/>
        </w:rPr>
        <w:t xml:space="preserve"> represent</w:t>
      </w:r>
      <w:r w:rsidR="0031394C">
        <w:rPr>
          <w:color w:val="000000"/>
        </w:rPr>
        <w:t>s</w:t>
      </w:r>
      <w:r w:rsidR="008006DF">
        <w:rPr>
          <w:color w:val="000000"/>
        </w:rPr>
        <w:t xml:space="preserve"> the number of pounds of bananas and </w:t>
      </w:r>
      <m:oMath>
        <m:r>
          <w:rPr>
            <w:rFonts w:ascii="Cambria Math" w:hAnsi="Cambria Math"/>
            <w:color w:val="000000"/>
          </w:rPr>
          <m:t>b</m:t>
        </m:r>
      </m:oMath>
      <w:r w:rsidR="008006DF">
        <w:rPr>
          <w:color w:val="000000"/>
        </w:rPr>
        <w:t xml:space="preserve"> represent</w:t>
      </w:r>
      <w:r w:rsidR="0031394C">
        <w:rPr>
          <w:color w:val="000000"/>
        </w:rPr>
        <w:t>s</w:t>
      </w:r>
      <w:r w:rsidR="008006DF">
        <w:rPr>
          <w:color w:val="000000"/>
        </w:rPr>
        <w:t xml:space="preserve"> the number of pounds of bananas</w:t>
      </w:r>
      <w:r w:rsidR="0031394C">
        <w:rPr>
          <w:color w:val="000000"/>
        </w:rPr>
        <w:t xml:space="preserve">, write </w:t>
      </w:r>
      <w:r w:rsidR="008006DF">
        <w:rPr>
          <w:color w:val="000000"/>
        </w:rPr>
        <w:t xml:space="preserve">an expression that represents the total cost of </w:t>
      </w:r>
      <m:oMath>
        <m:r>
          <w:rPr>
            <w:rFonts w:ascii="Cambria Math" w:hAnsi="Cambria Math"/>
            <w:color w:val="000000"/>
          </w:rPr>
          <m:t>a</m:t>
        </m:r>
      </m:oMath>
      <w:r w:rsidR="00E52461">
        <w:rPr>
          <w:color w:val="000000"/>
        </w:rPr>
        <w:t xml:space="preserve"> pounds </w:t>
      </w:r>
      <w:proofErr w:type="spellStart"/>
      <w:r w:rsidR="00E52461">
        <w:rPr>
          <w:color w:val="000000"/>
        </w:rPr>
        <w:t>of</w:t>
      </w:r>
      <w:proofErr w:type="spellEnd"/>
      <w:r w:rsidR="00E52461">
        <w:rPr>
          <w:color w:val="000000"/>
        </w:rPr>
        <w:t xml:space="preserve"> apples and </w:t>
      </w:r>
      <m:oMath>
        <m:r>
          <w:rPr>
            <w:rFonts w:ascii="Cambria Math" w:hAnsi="Cambria Math"/>
            <w:color w:val="000000"/>
          </w:rPr>
          <m:t>b</m:t>
        </m:r>
      </m:oMath>
      <w:r w:rsidR="00E52461">
        <w:rPr>
          <w:color w:val="000000"/>
        </w:rPr>
        <w:t xml:space="preserve"> po</w:t>
      </w:r>
      <w:proofErr w:type="spellStart"/>
      <w:r w:rsidR="00E52461">
        <w:rPr>
          <w:color w:val="000000"/>
        </w:rPr>
        <w:t>unds</w:t>
      </w:r>
      <w:proofErr w:type="spellEnd"/>
      <w:r w:rsidR="00E52461">
        <w:rPr>
          <w:color w:val="000000"/>
        </w:rPr>
        <w:t xml:space="preserve"> of bananas. </w:t>
      </w:r>
    </w:p>
    <w:p w:rsidR="00E52461" w:rsidRDefault="00E52461" w:rsidP="00E75D7A">
      <w:pPr>
        <w:textAlignment w:val="baseline"/>
        <w:rPr>
          <w:color w:val="000000"/>
        </w:rPr>
      </w:pPr>
    </w:p>
    <w:p w:rsidR="00E52461" w:rsidRDefault="00E52461" w:rsidP="00E75D7A">
      <w:pPr>
        <w:textAlignment w:val="baseline"/>
        <w:rPr>
          <w:color w:val="000000"/>
        </w:rPr>
      </w:pPr>
    </w:p>
    <w:p w:rsidR="00DD4897" w:rsidRDefault="00DD4897" w:rsidP="00E75D7A">
      <w:pPr>
        <w:textAlignment w:val="baseline"/>
        <w:rPr>
          <w:color w:val="000000"/>
        </w:rPr>
      </w:pPr>
    </w:p>
    <w:p w:rsidR="00DD4897" w:rsidRDefault="00DD4897" w:rsidP="00E75D7A">
      <w:pPr>
        <w:textAlignment w:val="baseline"/>
        <w:rPr>
          <w:color w:val="000000"/>
        </w:rPr>
      </w:pPr>
    </w:p>
    <w:p w:rsidR="00DD4897" w:rsidRDefault="00DD4897" w:rsidP="00E75D7A">
      <w:pPr>
        <w:textAlignment w:val="baseline"/>
        <w:rPr>
          <w:color w:val="000000"/>
        </w:rPr>
      </w:pPr>
    </w:p>
    <w:p w:rsidR="00DD4897" w:rsidRDefault="00DD4897" w:rsidP="00E75D7A">
      <w:pPr>
        <w:textAlignment w:val="baseline"/>
        <w:rPr>
          <w:color w:val="000000"/>
        </w:rPr>
      </w:pPr>
      <w:r>
        <w:rPr>
          <w:color w:val="000000"/>
        </w:rPr>
        <w:t xml:space="preserve">2.  </w:t>
      </w:r>
      <w:r w:rsidR="0031394C">
        <w:rPr>
          <w:color w:val="000000"/>
        </w:rPr>
        <w:t xml:space="preserve">Sasha earns $12 for every hour that she babysits and $14 for every hour she works at the ice cream shop. If </w:t>
      </w:r>
      <m:oMath>
        <m:r>
          <w:rPr>
            <w:rFonts w:ascii="Cambria Math" w:hAnsi="Cambria Math"/>
            <w:color w:val="000000"/>
          </w:rPr>
          <m:t>b</m:t>
        </m:r>
      </m:oMath>
      <w:r w:rsidR="0031394C">
        <w:rPr>
          <w:color w:val="000000"/>
        </w:rPr>
        <w:t xml:space="preserve"> represents the number of hours that she babysits and </w:t>
      </w:r>
      <m:oMath>
        <m:r>
          <w:rPr>
            <w:rFonts w:ascii="Cambria Math" w:hAnsi="Cambria Math"/>
            <w:color w:val="000000"/>
          </w:rPr>
          <m:t>c</m:t>
        </m:r>
      </m:oMath>
      <w:r w:rsidR="0031394C">
        <w:rPr>
          <w:color w:val="000000"/>
        </w:rPr>
        <w:t xml:space="preserve"> represents the number of hours that she works at the ice cream shop, write an expression that represents the total amount of money she makes.</w:t>
      </w:r>
    </w:p>
    <w:p w:rsidR="0031394C" w:rsidRDefault="0031394C" w:rsidP="00E75D7A">
      <w:pPr>
        <w:textAlignment w:val="baseline"/>
        <w:rPr>
          <w:color w:val="000000"/>
        </w:rPr>
      </w:pPr>
    </w:p>
    <w:p w:rsidR="0031394C" w:rsidRDefault="0031394C" w:rsidP="00E75D7A">
      <w:pPr>
        <w:textAlignment w:val="baseline"/>
        <w:rPr>
          <w:color w:val="000000"/>
        </w:rPr>
      </w:pPr>
      <w:bookmarkStart w:id="0" w:name="_GoBack"/>
      <w:bookmarkEnd w:id="0"/>
    </w:p>
    <w:p w:rsidR="00DD4897" w:rsidRDefault="00DD4897" w:rsidP="00E75D7A">
      <w:pPr>
        <w:textAlignment w:val="baseline"/>
        <w:rPr>
          <w:color w:val="000000"/>
        </w:rPr>
      </w:pPr>
    </w:p>
    <w:p w:rsidR="00E52461" w:rsidRDefault="00E52461" w:rsidP="00E75D7A">
      <w:pPr>
        <w:textAlignment w:val="baseline"/>
        <w:rPr>
          <w:color w:val="000000"/>
        </w:rPr>
      </w:pPr>
    </w:p>
    <w:p w:rsidR="00E52461" w:rsidRDefault="00E52461" w:rsidP="00E75D7A">
      <w:pPr>
        <w:textAlignment w:val="baseline"/>
        <w:rPr>
          <w:color w:val="000000"/>
        </w:rPr>
      </w:pPr>
    </w:p>
    <w:p w:rsidR="00DD4897" w:rsidRDefault="00DD4897" w:rsidP="00E75D7A">
      <w:pPr>
        <w:textAlignment w:val="baseline"/>
        <w:rPr>
          <w:color w:val="000000"/>
        </w:rPr>
      </w:pPr>
      <w:r>
        <w:rPr>
          <w:color w:val="000000"/>
        </w:rPr>
        <w:t xml:space="preserve">3.  a. A rectangle is shown below with dimensions </w:t>
      </w:r>
      <m:oMath>
        <m:r>
          <w:rPr>
            <w:rFonts w:ascii="Cambria Math" w:hAnsi="Cambria Math"/>
            <w:color w:val="000000"/>
          </w:rPr>
          <m:t>2x</m:t>
        </m:r>
      </m:oMath>
      <w:r>
        <w:rPr>
          <w:color w:val="000000"/>
        </w:rPr>
        <w:t xml:space="preserve"> and </w:t>
      </w:r>
      <m:oMath>
        <m:r>
          <w:rPr>
            <w:rFonts w:ascii="Cambria Math" w:hAnsi="Cambria Math"/>
            <w:color w:val="000000"/>
          </w:rPr>
          <m:t>4x+3</m:t>
        </m:r>
      </m:oMath>
      <w:r>
        <w:rPr>
          <w:color w:val="000000"/>
        </w:rPr>
        <w:t>. Write an expression that represents the perimeter of the rectangle.</w:t>
      </w:r>
    </w:p>
    <w:p w:rsidR="009A0D99" w:rsidRDefault="009A0D99" w:rsidP="00E75D7A">
      <w:pPr>
        <w:textAlignment w:val="baseline"/>
        <w:rPr>
          <w:color w:val="000000"/>
        </w:rPr>
      </w:pPr>
    </w:p>
    <w:p w:rsidR="00E175A9" w:rsidRDefault="00DD4897" w:rsidP="00E75D7A">
      <w:pPr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76334" cy="987404"/>
            <wp:effectExtent l="0" t="0" r="190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0-17 at 2.54.0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528" cy="99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897" w:rsidRDefault="00DD4897" w:rsidP="00E75D7A">
      <w:pPr>
        <w:textAlignment w:val="baseline"/>
        <w:rPr>
          <w:color w:val="000000"/>
        </w:rPr>
      </w:pPr>
    </w:p>
    <w:p w:rsidR="00DD4897" w:rsidRDefault="00DD4897" w:rsidP="00E75D7A">
      <w:pPr>
        <w:textAlignment w:val="baseline"/>
        <w:rPr>
          <w:color w:val="000000"/>
        </w:rPr>
      </w:pPr>
    </w:p>
    <w:p w:rsidR="00DD4897" w:rsidRDefault="00DD4897" w:rsidP="00E75D7A">
      <w:pPr>
        <w:textAlignment w:val="baseline"/>
        <w:rPr>
          <w:color w:val="000000"/>
        </w:rPr>
      </w:pPr>
      <w:r>
        <w:rPr>
          <w:color w:val="000000"/>
        </w:rPr>
        <w:t xml:space="preserve">b.  Write your expression in simplified form. </w:t>
      </w:r>
    </w:p>
    <w:p w:rsidR="00DD4897" w:rsidRDefault="00DD4897" w:rsidP="00E75D7A">
      <w:pPr>
        <w:textAlignment w:val="baseline"/>
        <w:rPr>
          <w:color w:val="000000"/>
        </w:rPr>
      </w:pPr>
    </w:p>
    <w:p w:rsidR="00DD4897" w:rsidRDefault="00DD4897" w:rsidP="00E75D7A">
      <w:pPr>
        <w:textAlignment w:val="baseline"/>
        <w:rPr>
          <w:color w:val="000000"/>
        </w:rPr>
      </w:pPr>
    </w:p>
    <w:p w:rsidR="00DD4897" w:rsidRDefault="00DD4897" w:rsidP="00E75D7A">
      <w:pPr>
        <w:textAlignment w:val="baseline"/>
        <w:rPr>
          <w:color w:val="000000"/>
        </w:rPr>
      </w:pPr>
    </w:p>
    <w:p w:rsidR="00DD4897" w:rsidRDefault="00DD4897" w:rsidP="00E75D7A">
      <w:pPr>
        <w:textAlignment w:val="baseline"/>
        <w:rPr>
          <w:color w:val="000000"/>
        </w:rPr>
      </w:pPr>
    </w:p>
    <w:p w:rsidR="00DD4897" w:rsidRDefault="00DD4897" w:rsidP="00E75D7A">
      <w:pPr>
        <w:textAlignment w:val="baseline"/>
        <w:rPr>
          <w:color w:val="000000"/>
        </w:rPr>
      </w:pPr>
    </w:p>
    <w:p w:rsidR="00DD4897" w:rsidRDefault="00DD4897" w:rsidP="00E75D7A">
      <w:pPr>
        <w:textAlignment w:val="baseline"/>
        <w:rPr>
          <w:color w:val="000000"/>
        </w:rPr>
      </w:pPr>
      <w:r>
        <w:rPr>
          <w:color w:val="000000"/>
        </w:rPr>
        <w:t xml:space="preserve">c.  BONUS: If </w:t>
      </w:r>
      <m:oMath>
        <m:r>
          <w:rPr>
            <w:rFonts w:ascii="Cambria Math" w:hAnsi="Cambria Math"/>
            <w:color w:val="000000"/>
          </w:rPr>
          <m:t>x=5</m:t>
        </m:r>
      </m:oMath>
      <w:r>
        <w:rPr>
          <w:color w:val="000000"/>
        </w:rPr>
        <w:t>, what is the perimeter of the rectangle?</w:t>
      </w:r>
    </w:p>
    <w:sectPr w:rsidR="00DD4897" w:rsidSect="009A58A9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B7" w:rsidRDefault="00F962B7" w:rsidP="002307F6">
      <w:r>
        <w:separator/>
      </w:r>
    </w:p>
  </w:endnote>
  <w:endnote w:type="continuationSeparator" w:id="0">
    <w:p w:rsidR="00F962B7" w:rsidRDefault="00F962B7" w:rsidP="002307F6">
      <w:r>
        <w:continuationSeparator/>
      </w:r>
    </w:p>
  </w:endnote>
  <w:endnote w:type="continuationNotice" w:id="1">
    <w:p w:rsidR="00F962B7" w:rsidRDefault="00F962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B7" w:rsidRDefault="00F962B7" w:rsidP="002307F6">
      <w:r>
        <w:separator/>
      </w:r>
    </w:p>
  </w:footnote>
  <w:footnote w:type="continuationSeparator" w:id="0">
    <w:p w:rsidR="00F962B7" w:rsidRDefault="00F962B7" w:rsidP="002307F6">
      <w:r>
        <w:continuationSeparator/>
      </w:r>
    </w:p>
  </w:footnote>
  <w:footnote w:type="continuationNotice" w:id="1">
    <w:p w:rsidR="00F962B7" w:rsidRDefault="00F962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8A9" w:rsidRPr="002307F6" w:rsidRDefault="009A58A9" w:rsidP="002307F6">
    <w:pPr>
      <w:pStyle w:val="Header"/>
      <w:jc w:val="center"/>
      <w:rPr>
        <w:rFonts w:asciiTheme="majorBidi" w:hAnsiTheme="majorBidi" w:cstheme="majorBidi"/>
      </w:rPr>
    </w:pPr>
    <w:r w:rsidRPr="002307F6">
      <w:rPr>
        <w:rFonts w:asciiTheme="majorBidi" w:hAnsiTheme="majorBidi" w:cstheme="majorBidi"/>
      </w:rPr>
      <w:t>Middle School 890</w:t>
    </w:r>
  </w:p>
  <w:p w:rsidR="009A58A9" w:rsidRPr="002307F6" w:rsidRDefault="009A58A9" w:rsidP="002307F6">
    <w:pPr>
      <w:pStyle w:val="Header"/>
      <w:jc w:val="center"/>
      <w:rPr>
        <w:rFonts w:asciiTheme="majorBidi" w:hAnsiTheme="majorBidi" w:cstheme="majorBidi"/>
      </w:rPr>
    </w:pPr>
    <w:r w:rsidRPr="002307F6">
      <w:rPr>
        <w:rFonts w:asciiTheme="majorBidi" w:hAnsiTheme="majorBidi" w:cstheme="majorBidi"/>
      </w:rPr>
      <w:t>7</w:t>
    </w:r>
    <w:r w:rsidRPr="002307F6">
      <w:rPr>
        <w:rFonts w:asciiTheme="majorBidi" w:hAnsiTheme="majorBidi" w:cstheme="majorBidi"/>
        <w:vertAlign w:val="superscript"/>
      </w:rPr>
      <w:t>th</w:t>
    </w:r>
    <w:r w:rsidRPr="002307F6">
      <w:rPr>
        <w:rFonts w:asciiTheme="majorBidi" w:hAnsiTheme="majorBidi" w:cstheme="majorBidi"/>
      </w:rPr>
      <w:t xml:space="preserve"> Grade Mathematics</w:t>
    </w:r>
  </w:p>
  <w:p w:rsidR="009A58A9" w:rsidRPr="002307F6" w:rsidRDefault="00334951" w:rsidP="00956CAE">
    <w:pPr>
      <w:pStyle w:val="Header"/>
      <w:jc w:val="center"/>
      <w:rPr>
        <w:rFonts w:asciiTheme="majorBidi" w:hAnsiTheme="majorBidi" w:cstheme="majorBidi"/>
      </w:rPr>
    </w:pPr>
    <w:r>
      <w:rPr>
        <w:rFonts w:asciiTheme="majorBidi" w:hAnsiTheme="majorBidi" w:cstheme="majorBidi"/>
      </w:rPr>
      <w:t xml:space="preserve">Unit </w:t>
    </w:r>
    <w:r w:rsidR="00956CAE">
      <w:rPr>
        <w:rFonts w:asciiTheme="majorBidi" w:hAnsiTheme="majorBidi" w:cstheme="majorBidi"/>
      </w:rPr>
      <w:t>2</w:t>
    </w:r>
    <w:r w:rsidR="009A58A9" w:rsidRPr="002307F6">
      <w:rPr>
        <w:rFonts w:asciiTheme="majorBidi" w:hAnsiTheme="majorBidi" w:cstheme="majorBidi"/>
      </w:rPr>
      <w:t xml:space="preserve"> H</w:t>
    </w:r>
    <w:r>
      <w:rPr>
        <w:rFonts w:asciiTheme="majorBidi" w:hAnsiTheme="majorBidi" w:cstheme="majorBidi"/>
      </w:rPr>
      <w:t>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492"/>
    <w:multiLevelType w:val="hybridMultilevel"/>
    <w:tmpl w:val="B3D0CA44"/>
    <w:lvl w:ilvl="0" w:tplc="50B00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48D7"/>
    <w:multiLevelType w:val="hybridMultilevel"/>
    <w:tmpl w:val="C19AD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7819"/>
    <w:multiLevelType w:val="hybridMultilevel"/>
    <w:tmpl w:val="5F9EA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54F9"/>
    <w:multiLevelType w:val="hybridMultilevel"/>
    <w:tmpl w:val="0E30A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B710C"/>
    <w:multiLevelType w:val="multilevel"/>
    <w:tmpl w:val="748ED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C43CAC"/>
    <w:multiLevelType w:val="multilevel"/>
    <w:tmpl w:val="86BC7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737D01"/>
    <w:multiLevelType w:val="hybridMultilevel"/>
    <w:tmpl w:val="BD2A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185A"/>
    <w:multiLevelType w:val="hybridMultilevel"/>
    <w:tmpl w:val="42C2907C"/>
    <w:lvl w:ilvl="0" w:tplc="20D85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B73BD"/>
    <w:multiLevelType w:val="hybridMultilevel"/>
    <w:tmpl w:val="BCE8AA06"/>
    <w:lvl w:ilvl="0" w:tplc="3DE041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0C23"/>
    <w:multiLevelType w:val="multilevel"/>
    <w:tmpl w:val="BAFCE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5B2403"/>
    <w:multiLevelType w:val="hybridMultilevel"/>
    <w:tmpl w:val="66F8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E618C"/>
    <w:multiLevelType w:val="multilevel"/>
    <w:tmpl w:val="F4CA8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336A8E"/>
    <w:multiLevelType w:val="hybridMultilevel"/>
    <w:tmpl w:val="20801DB8"/>
    <w:lvl w:ilvl="0" w:tplc="B6B6DA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25A5E"/>
    <w:multiLevelType w:val="hybridMultilevel"/>
    <w:tmpl w:val="ED789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E3CBB"/>
    <w:multiLevelType w:val="hybridMultilevel"/>
    <w:tmpl w:val="AA7A8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14"/>
  </w:num>
  <w:num w:numId="12">
    <w:abstractNumId w:val="3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E9"/>
    <w:rsid w:val="00021F04"/>
    <w:rsid w:val="000377EE"/>
    <w:rsid w:val="00060587"/>
    <w:rsid w:val="00095157"/>
    <w:rsid w:val="000B492B"/>
    <w:rsid w:val="000C5A7E"/>
    <w:rsid w:val="00100C7B"/>
    <w:rsid w:val="00101E1F"/>
    <w:rsid w:val="001306C2"/>
    <w:rsid w:val="00146999"/>
    <w:rsid w:val="001B5D10"/>
    <w:rsid w:val="001C1621"/>
    <w:rsid w:val="001C3390"/>
    <w:rsid w:val="0021178B"/>
    <w:rsid w:val="002307F6"/>
    <w:rsid w:val="00231BD3"/>
    <w:rsid w:val="00237F95"/>
    <w:rsid w:val="00256024"/>
    <w:rsid w:val="00264240"/>
    <w:rsid w:val="002A0769"/>
    <w:rsid w:val="002C19F1"/>
    <w:rsid w:val="002C6F97"/>
    <w:rsid w:val="0031394C"/>
    <w:rsid w:val="00334951"/>
    <w:rsid w:val="00335AAC"/>
    <w:rsid w:val="00362E9F"/>
    <w:rsid w:val="003961D6"/>
    <w:rsid w:val="004047FB"/>
    <w:rsid w:val="00423715"/>
    <w:rsid w:val="0043154D"/>
    <w:rsid w:val="00435BE6"/>
    <w:rsid w:val="00437B0B"/>
    <w:rsid w:val="004626DA"/>
    <w:rsid w:val="00473ECF"/>
    <w:rsid w:val="004A7B6C"/>
    <w:rsid w:val="004B0541"/>
    <w:rsid w:val="004B3DC5"/>
    <w:rsid w:val="004B5017"/>
    <w:rsid w:val="004B67E8"/>
    <w:rsid w:val="004B7239"/>
    <w:rsid w:val="005068AE"/>
    <w:rsid w:val="005073FD"/>
    <w:rsid w:val="00527C99"/>
    <w:rsid w:val="00545F8E"/>
    <w:rsid w:val="0054763B"/>
    <w:rsid w:val="00563568"/>
    <w:rsid w:val="00566193"/>
    <w:rsid w:val="00592C90"/>
    <w:rsid w:val="005A4307"/>
    <w:rsid w:val="005B3EE7"/>
    <w:rsid w:val="005E31D6"/>
    <w:rsid w:val="005F450B"/>
    <w:rsid w:val="00601662"/>
    <w:rsid w:val="00602AEC"/>
    <w:rsid w:val="0060314C"/>
    <w:rsid w:val="00613980"/>
    <w:rsid w:val="006316FB"/>
    <w:rsid w:val="00681C41"/>
    <w:rsid w:val="00687122"/>
    <w:rsid w:val="006E5192"/>
    <w:rsid w:val="006F2E3D"/>
    <w:rsid w:val="006F5E9C"/>
    <w:rsid w:val="00715EB7"/>
    <w:rsid w:val="00724B83"/>
    <w:rsid w:val="0073740D"/>
    <w:rsid w:val="00741F41"/>
    <w:rsid w:val="00743AE1"/>
    <w:rsid w:val="007464AE"/>
    <w:rsid w:val="00781913"/>
    <w:rsid w:val="007A5812"/>
    <w:rsid w:val="007C0A28"/>
    <w:rsid w:val="008006DF"/>
    <w:rsid w:val="00806659"/>
    <w:rsid w:val="00807063"/>
    <w:rsid w:val="00827854"/>
    <w:rsid w:val="008326E2"/>
    <w:rsid w:val="0084126F"/>
    <w:rsid w:val="0087249E"/>
    <w:rsid w:val="008950FE"/>
    <w:rsid w:val="008A2DE9"/>
    <w:rsid w:val="008B2695"/>
    <w:rsid w:val="008B28B9"/>
    <w:rsid w:val="008C187D"/>
    <w:rsid w:val="008D6597"/>
    <w:rsid w:val="008E2B92"/>
    <w:rsid w:val="00921768"/>
    <w:rsid w:val="00927795"/>
    <w:rsid w:val="00945B38"/>
    <w:rsid w:val="00956CAE"/>
    <w:rsid w:val="009A0D99"/>
    <w:rsid w:val="009A2D4C"/>
    <w:rsid w:val="009A58A9"/>
    <w:rsid w:val="009B48D1"/>
    <w:rsid w:val="009B7226"/>
    <w:rsid w:val="009C5122"/>
    <w:rsid w:val="009E2352"/>
    <w:rsid w:val="009E4D74"/>
    <w:rsid w:val="009F4523"/>
    <w:rsid w:val="009F61E7"/>
    <w:rsid w:val="00A51EE0"/>
    <w:rsid w:val="00A571CC"/>
    <w:rsid w:val="00A709B3"/>
    <w:rsid w:val="00AB6B10"/>
    <w:rsid w:val="00AD21ED"/>
    <w:rsid w:val="00AD7F40"/>
    <w:rsid w:val="00AE60A7"/>
    <w:rsid w:val="00AF01E0"/>
    <w:rsid w:val="00B233B4"/>
    <w:rsid w:val="00B37068"/>
    <w:rsid w:val="00B605A9"/>
    <w:rsid w:val="00B60F10"/>
    <w:rsid w:val="00B83C29"/>
    <w:rsid w:val="00B87F6A"/>
    <w:rsid w:val="00B93787"/>
    <w:rsid w:val="00B96CB4"/>
    <w:rsid w:val="00BB05AC"/>
    <w:rsid w:val="00BD0415"/>
    <w:rsid w:val="00C002AF"/>
    <w:rsid w:val="00C0337E"/>
    <w:rsid w:val="00C045FD"/>
    <w:rsid w:val="00C12492"/>
    <w:rsid w:val="00C13E13"/>
    <w:rsid w:val="00C23116"/>
    <w:rsid w:val="00C27EE9"/>
    <w:rsid w:val="00C3730B"/>
    <w:rsid w:val="00C41E8D"/>
    <w:rsid w:val="00C56D11"/>
    <w:rsid w:val="00C6582D"/>
    <w:rsid w:val="00C6735C"/>
    <w:rsid w:val="00CA41F9"/>
    <w:rsid w:val="00CC24C7"/>
    <w:rsid w:val="00CC6753"/>
    <w:rsid w:val="00CE1CE5"/>
    <w:rsid w:val="00CE2DD7"/>
    <w:rsid w:val="00CF6179"/>
    <w:rsid w:val="00D76637"/>
    <w:rsid w:val="00D861A6"/>
    <w:rsid w:val="00DA302E"/>
    <w:rsid w:val="00DD1968"/>
    <w:rsid w:val="00DD23F1"/>
    <w:rsid w:val="00DD4897"/>
    <w:rsid w:val="00DF0298"/>
    <w:rsid w:val="00E175A9"/>
    <w:rsid w:val="00E52461"/>
    <w:rsid w:val="00E75D7A"/>
    <w:rsid w:val="00E87486"/>
    <w:rsid w:val="00E90D18"/>
    <w:rsid w:val="00EA21F8"/>
    <w:rsid w:val="00EB156E"/>
    <w:rsid w:val="00EE071C"/>
    <w:rsid w:val="00EE3015"/>
    <w:rsid w:val="00EE4A06"/>
    <w:rsid w:val="00F132CF"/>
    <w:rsid w:val="00F13F5A"/>
    <w:rsid w:val="00F14949"/>
    <w:rsid w:val="00F219F4"/>
    <w:rsid w:val="00F962B7"/>
    <w:rsid w:val="00FA45CF"/>
    <w:rsid w:val="00FA620D"/>
    <w:rsid w:val="00FA6CA6"/>
    <w:rsid w:val="00FB2389"/>
    <w:rsid w:val="00FC528B"/>
    <w:rsid w:val="13F9BC0F"/>
    <w:rsid w:val="151FD34E"/>
    <w:rsid w:val="581CFDA5"/>
    <w:rsid w:val="6C44C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58EC"/>
  <w14:defaultImageDpi w14:val="32767"/>
  <w15:chartTrackingRefBased/>
  <w15:docId w15:val="{E2B515C2-22FA-7A4A-9A54-2C60C94E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41F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7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3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7F6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307F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07F6"/>
  </w:style>
  <w:style w:type="paragraph" w:styleId="Footer">
    <w:name w:val="footer"/>
    <w:basedOn w:val="Normal"/>
    <w:link w:val="FooterChar"/>
    <w:uiPriority w:val="99"/>
    <w:unhideWhenUsed/>
    <w:rsid w:val="002307F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07F6"/>
  </w:style>
  <w:style w:type="character" w:styleId="PlaceholderText">
    <w:name w:val="Placeholder Text"/>
    <w:basedOn w:val="DefaultParagraphFont"/>
    <w:uiPriority w:val="99"/>
    <w:semiHidden/>
    <w:rsid w:val="006139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4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strandberg/Documents/MS890/ClassroomMaterials/Home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Homework Template.dotx</Template>
  <TotalTime>21</TotalTime>
  <Pages>5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4</cp:revision>
  <cp:lastPrinted>2019-10-17T11:59:00Z</cp:lastPrinted>
  <dcterms:created xsi:type="dcterms:W3CDTF">2019-10-17T11:04:00Z</dcterms:created>
  <dcterms:modified xsi:type="dcterms:W3CDTF">2019-10-17T22:25:00Z</dcterms:modified>
</cp:coreProperties>
</file>